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48" w:rsidRDefault="00964A48" w:rsidP="00533E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B5">
        <w:rPr>
          <w:rFonts w:ascii="Times New Roman" w:hAnsi="Times New Roman" w:cs="Times New Roman"/>
          <w:b/>
          <w:bCs/>
          <w:sz w:val="28"/>
          <w:szCs w:val="28"/>
        </w:rPr>
        <w:t>Олимпиада по математике в 6-х классах.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>Торговка, сидя на рынке, соображала: «Если бы к моим яблокам прибавить половину их да еще десяток, то у меня была бы целая сотня!». Сколько яблок у нее было?       (2 балла)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2. </w:t>
      </w:r>
      <w:r w:rsidRPr="00533EB5">
        <w:rPr>
          <w:rFonts w:ascii="Times New Roman" w:hAnsi="Times New Roman" w:cs="Times New Roman"/>
          <w:sz w:val="28"/>
          <w:szCs w:val="28"/>
        </w:rPr>
        <w:t xml:space="preserve">Олег, Игорь и Аня учатся в </w:t>
      </w:r>
      <w:r>
        <w:rPr>
          <w:rFonts w:ascii="Times New Roman" w:hAnsi="Times New Roman" w:cs="Times New Roman"/>
          <w:sz w:val="28"/>
          <w:szCs w:val="28"/>
        </w:rPr>
        <w:t>6 классе. Среди них есть лучший математик, лучший шахматист и лучший художник. Известно, что: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лучший художник не нарисовал своего портрета, но нарисовал портрет Игоря;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Аня никогда не проигрывала мальчикам в шахматы.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классе лучший математик, лучший шахматист и лучший художник?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(3 балла)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3. </w:t>
      </w:r>
      <w:r w:rsidRPr="001356C1">
        <w:rPr>
          <w:rFonts w:ascii="Times New Roman" w:hAnsi="Times New Roman" w:cs="Times New Roman"/>
          <w:sz w:val="28"/>
          <w:szCs w:val="28"/>
        </w:rPr>
        <w:t xml:space="preserve">Расшифруйте запись. </w:t>
      </w:r>
      <w:r>
        <w:rPr>
          <w:rFonts w:ascii="Times New Roman" w:hAnsi="Times New Roman" w:cs="Times New Roman"/>
          <w:sz w:val="28"/>
          <w:szCs w:val="28"/>
        </w:rPr>
        <w:t>Одинаковыми буквами обозначены одинаковые цифры, разными – разные цифры.     (4 балла)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УДАР  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+</w:t>
      </w:r>
    </w:p>
    <w:p w:rsidR="00964A48" w:rsidRPr="001356C1" w:rsidRDefault="00964A48" w:rsidP="00533E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56C1">
        <w:rPr>
          <w:rFonts w:ascii="Times New Roman" w:hAnsi="Times New Roman" w:cs="Times New Roman"/>
          <w:sz w:val="28"/>
          <w:szCs w:val="28"/>
          <w:u w:val="single"/>
        </w:rPr>
        <w:t xml:space="preserve">УДАР                                                                                                                                   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ДРАМА</w:t>
      </w:r>
    </w:p>
    <w:p w:rsidR="00964A48" w:rsidRPr="001356C1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4. </w:t>
      </w:r>
      <w:r w:rsidRPr="001356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классе 35 учеников. Из них: 20 ребят занимаются в математическом кружке, 11 – в экологическом,10 ребят не посещают эти кружки. Сколько экологов увлекается математикой?      (5 баллов)</w:t>
      </w:r>
      <w:r w:rsidRPr="0013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5. </w:t>
      </w:r>
      <w:r w:rsidRPr="009867C1">
        <w:rPr>
          <w:rFonts w:ascii="Times New Roman" w:hAnsi="Times New Roman" w:cs="Times New Roman"/>
          <w:sz w:val="28"/>
          <w:szCs w:val="28"/>
        </w:rPr>
        <w:t>На окраску куба размерами 2</w:t>
      </w:r>
      <w:r>
        <w:rPr>
          <w:rFonts w:ascii="Times New Roman" w:hAnsi="Times New Roman" w:cs="Times New Roman"/>
          <w:sz w:val="28"/>
          <w:szCs w:val="28"/>
        </w:rPr>
        <w:t xml:space="preserve"> х 2 х 2 требуется 2 грамма краски.Сколько краски потребуется на покраску куба размерами 6 х 6 х 6 ?    (6 баллов)</w:t>
      </w: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533EB5">
      <w:pPr>
        <w:rPr>
          <w:rFonts w:ascii="Times New Roman" w:hAnsi="Times New Roman" w:cs="Times New Roman"/>
          <w:sz w:val="28"/>
          <w:szCs w:val="28"/>
        </w:rPr>
      </w:pPr>
    </w:p>
    <w:p w:rsidR="00964A48" w:rsidRDefault="00964A48" w:rsidP="00D10C56">
      <w:pPr>
        <w:spacing w:after="240" w:line="240" w:lineRule="auto"/>
        <w:rPr>
          <w:rFonts w:ascii="Times New Roman" w:hAnsi="Times New Roman" w:cs="Times New Roman"/>
          <w:color w:val="227700"/>
          <w:sz w:val="24"/>
          <w:szCs w:val="24"/>
          <w:lang w:eastAsia="ru-RU"/>
        </w:rPr>
      </w:pPr>
    </w:p>
    <w:p w:rsidR="00964A48" w:rsidRDefault="00964A48" w:rsidP="00D10C56">
      <w:pPr>
        <w:spacing w:after="240" w:line="240" w:lineRule="auto"/>
        <w:rPr>
          <w:rFonts w:ascii="Times New Roman" w:hAnsi="Times New Roman" w:cs="Times New Roman"/>
          <w:color w:val="227700"/>
          <w:sz w:val="24"/>
          <w:szCs w:val="24"/>
          <w:lang w:eastAsia="ru-RU"/>
        </w:rPr>
      </w:pPr>
    </w:p>
    <w:p w:rsidR="00964A48" w:rsidRPr="00D10C56" w:rsidRDefault="00964A48" w:rsidP="00D10C56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227700"/>
          <w:sz w:val="24"/>
          <w:szCs w:val="24"/>
          <w:lang w:eastAsia="ru-RU"/>
        </w:rPr>
        <w:t>Олимпиадные задания по математике 6 класс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Трехзначное число состоит из возрастающих (слева направо) цифр.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Если это число прочитать, то все слова будут начинаться на одну и туже букву.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 это за число?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курицы за три дня несут три яйца.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Сколько яиц снесут 12 таких же кур за 12 дней?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Пять землекопов за 5 часов выкапывают 5 м канавы.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Сколько потребуется землекопов, для того чтобы выкопать 50 м канавы за 50 часов?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столе лежат девять монет. Одна из них — фаль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шивая.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при помощи двух взвешиваний можно найти фальшивую монету?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(Фальшивая монета легче настоящих.)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Отец с двумя сыновьями отправился в поход.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 их пути встретилась река, у берега которой находился плот.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Он выдерживает на воде или отца, или двух сыновей.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 переправиться на другой берег отцу и сыновьям?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столе лежат две монеты, в сумме они дают 3 рубля.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Одна из них не 1 рубль. Какие это монеты?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минимальное пятизначное число, все цифры которого различны, и которое делится на 83 без остатка.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Докажите, что при перемножении двух тысяч двенадцати двоек получается число не более, чем из 700 цифр.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дама хвасталась подруге миловидной девушкой, изображенной на фотографии.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Дама сказала, что у нее нет родных сестер и братьев, но мать изображенной девушки была дочерью ее отца.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Кто на фото?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Коробка конфет весит 250 г и еще половина коробки конфет.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Сколько весит коробка конфет?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Арбуз разрезали на четыре части и съели. Получилось пять корок.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Могло ли такое быть?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классе школьники сидят по одному человеку за партой — в три ряда по пять человек.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Каждый школьник подарил своему соседу (справа, слева, впереди или сзади сидящему) по конфете.</w:t>
      </w: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Докажите, что есть школьник, которому подарили по крайне мере две конфеты.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две цифры нужно приписать справа к числу 2012, чтобы получилось число, делящееся на 77?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Докажите, что среди чисел 5х - 3y - 2z, 5y - Зz - 2х, 5z - Зх - 2у найдется хотя бы одно неотрицательное.</w:t>
      </w:r>
    </w:p>
    <w:p w:rsidR="00964A48" w:rsidRPr="00D10C56" w:rsidRDefault="00964A48" w:rsidP="00D1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0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минимальное пятизначное число, которое делится на 79 без остатка.</w:t>
      </w:r>
    </w:p>
    <w:p w:rsidR="00964A48" w:rsidRPr="00D10C56" w:rsidRDefault="00964A48" w:rsidP="00533EB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4A48" w:rsidRPr="00D10C56" w:rsidSect="00D10C5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C46"/>
    <w:multiLevelType w:val="multilevel"/>
    <w:tmpl w:val="841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B5"/>
    <w:rsid w:val="001356C1"/>
    <w:rsid w:val="001838FF"/>
    <w:rsid w:val="002C5280"/>
    <w:rsid w:val="002E6DAA"/>
    <w:rsid w:val="00533EB5"/>
    <w:rsid w:val="00705101"/>
    <w:rsid w:val="00765611"/>
    <w:rsid w:val="00833B5C"/>
    <w:rsid w:val="00952FFF"/>
    <w:rsid w:val="00964A48"/>
    <w:rsid w:val="009867C1"/>
    <w:rsid w:val="009C448B"/>
    <w:rsid w:val="00AB46C1"/>
    <w:rsid w:val="00B06331"/>
    <w:rsid w:val="00B225CC"/>
    <w:rsid w:val="00BB133B"/>
    <w:rsid w:val="00CA6488"/>
    <w:rsid w:val="00D10C56"/>
    <w:rsid w:val="00D10D92"/>
    <w:rsid w:val="00D17C79"/>
    <w:rsid w:val="00EA0F13"/>
    <w:rsid w:val="00F7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481</Words>
  <Characters>2747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Учитель </cp:lastModifiedBy>
  <cp:revision>3</cp:revision>
  <dcterms:created xsi:type="dcterms:W3CDTF">2011-10-18T17:24:00Z</dcterms:created>
  <dcterms:modified xsi:type="dcterms:W3CDTF">2015-04-08T07:18:00Z</dcterms:modified>
</cp:coreProperties>
</file>